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A05" w:rsidRDefault="00E91986">
      <w:pPr>
        <w:jc w:val="center"/>
        <w:rPr>
          <w:rFonts w:ascii="方正仿宋_GBK" w:eastAsia="方正仿宋_GBK" w:hAnsi="方正仿宋_GBK" w:cs="方正仿宋_GBK"/>
          <w:sz w:val="30"/>
          <w:szCs w:val="30"/>
        </w:rPr>
      </w:pPr>
      <w:r>
        <w:rPr>
          <w:rFonts w:ascii="方正大标宋_GBK" w:eastAsia="方正大标宋_GBK" w:hAnsi="方正大标宋_GBK" w:cs="方正大标宋_GBK" w:hint="eastAsia"/>
          <w:sz w:val="36"/>
          <w:szCs w:val="36"/>
        </w:rPr>
        <w:t>三下乡”官网团队报备流程</w:t>
      </w:r>
    </w:p>
    <w:p w:rsidR="001C3A05" w:rsidRDefault="00E91986">
      <w:pPr>
        <w:spacing w:line="480" w:lineRule="exact"/>
        <w:ind w:firstLineChars="200" w:firstLine="600"/>
        <w:jc w:val="left"/>
        <w:rPr>
          <w:rFonts w:ascii="方正仿宋_GBK" w:eastAsia="方正仿宋_GBK" w:hAnsi="方正仿宋_GBK" w:cs="方正仿宋_GBK"/>
          <w:sz w:val="30"/>
          <w:szCs w:val="30"/>
        </w:rPr>
      </w:pPr>
      <w:bookmarkStart w:id="0" w:name="_GoBack"/>
      <w:bookmarkEnd w:id="0"/>
      <w:r>
        <w:rPr>
          <w:rFonts w:ascii="方正仿宋_GBK" w:eastAsia="方正仿宋_GBK" w:hAnsi="方正仿宋_GBK" w:cs="方正仿宋_GBK" w:hint="eastAsia"/>
          <w:sz w:val="30"/>
          <w:szCs w:val="30"/>
        </w:rPr>
        <w:t>团队全体成员需要在手机应用市场（</w:t>
      </w:r>
      <w:r>
        <w:rPr>
          <w:rFonts w:ascii="方正仿宋_GBK" w:eastAsia="方正仿宋_GBK" w:hAnsi="方正仿宋_GBK" w:cs="方正仿宋_GBK" w:hint="eastAsia"/>
          <w:sz w:val="30"/>
          <w:szCs w:val="30"/>
        </w:rPr>
        <w:t>安卓系统用户在“应用宝”市场，苹果系统用户在“</w:t>
      </w:r>
      <w:r>
        <w:rPr>
          <w:rFonts w:ascii="方正仿宋_GBK" w:eastAsia="方正仿宋_GBK" w:hAnsi="方正仿宋_GBK" w:cs="方正仿宋_GBK" w:hint="eastAsia"/>
          <w:sz w:val="30"/>
          <w:szCs w:val="30"/>
        </w:rPr>
        <w:t>App Store</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）中搜索“中青校园”，下载“中青校园”</w:t>
      </w:r>
      <w:r>
        <w:rPr>
          <w:rFonts w:ascii="方正仿宋_GBK" w:eastAsia="方正仿宋_GBK" w:hAnsi="方正仿宋_GBK" w:cs="方正仿宋_GBK" w:hint="eastAsia"/>
          <w:sz w:val="30"/>
          <w:szCs w:val="30"/>
        </w:rPr>
        <w:t>APP</w:t>
      </w:r>
      <w:r>
        <w:rPr>
          <w:rFonts w:ascii="方正仿宋_GBK" w:eastAsia="方正仿宋_GBK" w:hAnsi="方正仿宋_GBK" w:cs="方正仿宋_GBK" w:hint="eastAsia"/>
          <w:sz w:val="30"/>
          <w:szCs w:val="30"/>
        </w:rPr>
        <w:t>，由实践团队队长创建团队，指导教师和团队成员申请加入团队后，方可进行团队网上报备工作。</w:t>
      </w:r>
    </w:p>
    <w:p w:rsidR="001C3A05" w:rsidRDefault="00E91986">
      <w:pPr>
        <w:spacing w:line="480" w:lineRule="exact"/>
        <w:ind w:firstLineChars="200" w:firstLine="600"/>
        <w:jc w:val="left"/>
        <w:rPr>
          <w:rFonts w:ascii="方正黑体_GBK" w:eastAsia="方正黑体_GBK" w:hAnsi="方正黑体_GBK" w:cs="方正黑体_GBK"/>
          <w:bCs/>
          <w:sz w:val="30"/>
          <w:szCs w:val="30"/>
        </w:rPr>
      </w:pPr>
      <w:r>
        <w:rPr>
          <w:rFonts w:ascii="方正黑体_GBK" w:eastAsia="方正黑体_GBK" w:hAnsi="方正黑体_GBK" w:cs="方正黑体_GBK" w:hint="eastAsia"/>
          <w:bCs/>
          <w:sz w:val="30"/>
          <w:szCs w:val="30"/>
        </w:rPr>
        <w:t>一</w:t>
      </w:r>
      <w:r>
        <w:rPr>
          <w:rFonts w:ascii="方正黑体_GBK" w:eastAsia="方正黑体_GBK" w:hAnsi="方正黑体_GBK" w:cs="方正黑体_GBK" w:hint="eastAsia"/>
          <w:bCs/>
          <w:sz w:val="30"/>
          <w:szCs w:val="30"/>
        </w:rPr>
        <w:t>．队长</w:t>
      </w:r>
      <w:r>
        <w:rPr>
          <w:rFonts w:ascii="方正黑体_GBK" w:eastAsia="方正黑体_GBK" w:hAnsi="方正黑体_GBK" w:cs="方正黑体_GBK" w:hint="eastAsia"/>
          <w:bCs/>
          <w:sz w:val="30"/>
          <w:szCs w:val="30"/>
        </w:rPr>
        <w:t>创建团队</w:t>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点击“三下乡报名活动完善”入口完善个人资料，选择身份</w:t>
      </w:r>
      <w:r>
        <w:rPr>
          <w:rFonts w:ascii="方正仿宋_GBK" w:eastAsia="方正仿宋_GBK" w:hAnsi="方正仿宋_GBK" w:cs="方正仿宋_GBK" w:hint="eastAsia"/>
          <w:sz w:val="30"/>
          <w:szCs w:val="30"/>
        </w:rPr>
        <w:t>（学生、教师、社会单位三者中，请选择学生或者教师身份，不要选择社会单位）</w:t>
      </w:r>
      <w:r>
        <w:rPr>
          <w:rFonts w:ascii="方正仿宋_GBK" w:eastAsia="方正仿宋_GBK" w:hAnsi="方正仿宋_GBK" w:cs="方正仿宋_GBK" w:hint="eastAsia"/>
          <w:sz w:val="30"/>
          <w:szCs w:val="30"/>
        </w:rPr>
        <w:t>后根据要求填写个人认证信息：</w:t>
      </w:r>
    </w:p>
    <w:p w:rsidR="001C3A05" w:rsidRDefault="00E91986">
      <w:pPr>
        <w:jc w:val="center"/>
      </w:pPr>
      <w:r>
        <w:rPr>
          <w:noProof/>
        </w:rPr>
        <w:drawing>
          <wp:inline distT="0" distB="0" distL="114300" distR="114300">
            <wp:extent cx="2390775" cy="4209415"/>
            <wp:effectExtent l="0" t="0" r="9525"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2390775" cy="4209415"/>
                    </a:xfrm>
                    <a:prstGeom prst="rect">
                      <a:avLst/>
                    </a:prstGeom>
                    <a:noFill/>
                    <a:ln w="9525">
                      <a:noFill/>
                    </a:ln>
                  </pic:spPr>
                </pic:pic>
              </a:graphicData>
            </a:graphic>
          </wp:inline>
        </w:drawing>
      </w:r>
    </w:p>
    <w:p w:rsidR="001C3A05" w:rsidRDefault="00E91986">
      <w:pPr>
        <w:jc w:val="center"/>
      </w:pPr>
      <w:r>
        <w:rPr>
          <w:rFonts w:hint="eastAsia"/>
          <w:noProof/>
        </w:rPr>
        <w:lastRenderedPageBreak/>
        <w:drawing>
          <wp:inline distT="0" distB="0" distL="0" distR="0">
            <wp:extent cx="1885950" cy="3238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9944" cy="3262530"/>
                    </a:xfrm>
                    <a:prstGeom prst="rect">
                      <a:avLst/>
                    </a:prstGeom>
                  </pic:spPr>
                </pic:pic>
              </a:graphicData>
            </a:graphic>
          </wp:inline>
        </w:drawing>
      </w:r>
    </w:p>
    <w:p w:rsidR="001C3A05" w:rsidRDefault="001C3A05">
      <w:pPr>
        <w:jc w:val="center"/>
      </w:pPr>
    </w:p>
    <w:p w:rsidR="001C3A05" w:rsidRDefault="00E91986">
      <w:pPr>
        <w:jc w:val="center"/>
      </w:pPr>
      <w:r>
        <w:rPr>
          <w:rFonts w:hint="eastAsia"/>
          <w:noProof/>
        </w:rPr>
        <w:drawing>
          <wp:inline distT="0" distB="0" distL="0" distR="0">
            <wp:extent cx="2000250" cy="3371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3371850"/>
                    </a:xfrm>
                    <a:prstGeom prst="rect">
                      <a:avLst/>
                    </a:prstGeom>
                  </pic:spPr>
                </pic:pic>
              </a:graphicData>
            </a:graphic>
          </wp:inline>
        </w:drawing>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填写完后，点击提交资料。进入创建团队页面。</w:t>
      </w:r>
    </w:p>
    <w:p w:rsidR="001C3A05" w:rsidRDefault="00E91986">
      <w:pPr>
        <w:jc w:val="center"/>
      </w:pPr>
      <w:r>
        <w:rPr>
          <w:rFonts w:hint="eastAsia"/>
          <w:noProof/>
        </w:rPr>
        <w:lastRenderedPageBreak/>
        <w:drawing>
          <wp:inline distT="0" distB="0" distL="0" distR="0">
            <wp:extent cx="2179955" cy="3781425"/>
            <wp:effectExtent l="0" t="0" r="1079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955" cy="3781425"/>
                    </a:xfrm>
                    <a:prstGeom prst="rect">
                      <a:avLst/>
                    </a:prstGeom>
                  </pic:spPr>
                </pic:pic>
              </a:graphicData>
            </a:graphic>
          </wp:inline>
        </w:drawing>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点击</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创建团队</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填写团队相关信息</w:t>
      </w:r>
      <w:r>
        <w:rPr>
          <w:rFonts w:ascii="方正仿宋_GBK" w:eastAsia="方正仿宋_GBK" w:hAnsi="方正仿宋_GBK" w:cs="方正仿宋_GBK" w:hint="eastAsia"/>
          <w:sz w:val="30"/>
          <w:szCs w:val="30"/>
        </w:rPr>
        <w:t>。</w:t>
      </w:r>
    </w:p>
    <w:p w:rsidR="001C3A05" w:rsidRDefault="00E91986">
      <w:pPr>
        <w:jc w:val="center"/>
      </w:pPr>
      <w:r>
        <w:rPr>
          <w:rFonts w:hint="eastAsia"/>
          <w:noProof/>
        </w:rPr>
        <w:drawing>
          <wp:inline distT="0" distB="0" distL="0" distR="0">
            <wp:extent cx="2274570" cy="2733675"/>
            <wp:effectExtent l="0" t="0" r="1143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528" cy="2759558"/>
                    </a:xfrm>
                    <a:prstGeom prst="rect">
                      <a:avLst/>
                    </a:prstGeom>
                  </pic:spPr>
                </pic:pic>
              </a:graphicData>
            </a:graphic>
          </wp:inline>
        </w:drawing>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提交团队信息后，“三下乡”官网工作人员</w:t>
      </w:r>
      <w:r>
        <w:rPr>
          <w:rFonts w:ascii="方正仿宋_GBK" w:eastAsia="方正仿宋_GBK" w:hAnsi="方正仿宋_GBK" w:cs="方正仿宋_GBK" w:hint="eastAsia"/>
          <w:sz w:val="30"/>
          <w:szCs w:val="30"/>
        </w:rPr>
        <w:t>（学校系统</w:t>
      </w:r>
      <w:r>
        <w:rPr>
          <w:rFonts w:ascii="方正仿宋_GBK" w:eastAsia="方正仿宋_GBK" w:hAnsi="方正仿宋_GBK" w:cs="方正仿宋_GBK" w:hint="eastAsia"/>
          <w:sz w:val="30"/>
          <w:szCs w:val="30"/>
        </w:rPr>
        <w:lastRenderedPageBreak/>
        <w:t>管理员）</w:t>
      </w:r>
      <w:r>
        <w:rPr>
          <w:rFonts w:ascii="方正仿宋_GBK" w:eastAsia="方正仿宋_GBK" w:hAnsi="方正仿宋_GBK" w:cs="方正仿宋_GBK" w:hint="eastAsia"/>
          <w:sz w:val="30"/>
          <w:szCs w:val="30"/>
        </w:rPr>
        <w:t>会对团队信息进行审核，</w:t>
      </w: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个工作日内将审核完毕。用户即可进入下一步：网上报备。</w:t>
      </w:r>
    </w:p>
    <w:p w:rsidR="001C3A05" w:rsidRDefault="00E91986">
      <w:pPr>
        <w:spacing w:line="480" w:lineRule="exact"/>
        <w:ind w:firstLineChars="200" w:firstLine="600"/>
        <w:jc w:val="left"/>
        <w:rPr>
          <w:rFonts w:ascii="方正黑体_GBK" w:eastAsia="方正黑体_GBK" w:hAnsi="方正黑体_GBK" w:cs="方正黑体_GBK"/>
          <w:bCs/>
          <w:sz w:val="30"/>
          <w:szCs w:val="30"/>
        </w:rPr>
      </w:pPr>
      <w:r>
        <w:rPr>
          <w:rFonts w:ascii="方正黑体_GBK" w:eastAsia="方正黑体_GBK" w:hAnsi="方正黑体_GBK" w:cs="方正黑体_GBK" w:hint="eastAsia"/>
          <w:bCs/>
          <w:sz w:val="30"/>
          <w:szCs w:val="30"/>
        </w:rPr>
        <w:t>二</w:t>
      </w:r>
      <w:r>
        <w:rPr>
          <w:rFonts w:ascii="方正黑体_GBK" w:eastAsia="方正黑体_GBK" w:hAnsi="方正黑体_GBK" w:cs="方正黑体_GBK" w:hint="eastAsia"/>
          <w:bCs/>
          <w:sz w:val="30"/>
          <w:szCs w:val="30"/>
        </w:rPr>
        <w:t>．指导教师和团队成员</w:t>
      </w:r>
      <w:r>
        <w:rPr>
          <w:rFonts w:ascii="方正黑体_GBK" w:eastAsia="方正黑体_GBK" w:hAnsi="方正黑体_GBK" w:cs="方正黑体_GBK" w:hint="eastAsia"/>
          <w:bCs/>
          <w:sz w:val="30"/>
          <w:szCs w:val="30"/>
        </w:rPr>
        <w:t>申请</w:t>
      </w:r>
      <w:r>
        <w:rPr>
          <w:rFonts w:ascii="方正黑体_GBK" w:eastAsia="方正黑体_GBK" w:hAnsi="方正黑体_GBK" w:cs="方正黑体_GBK" w:hint="eastAsia"/>
          <w:bCs/>
          <w:sz w:val="30"/>
          <w:szCs w:val="30"/>
        </w:rPr>
        <w:t>加入团队</w:t>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团队队长在创建团队后，在“我的”</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“我的团队”中，点击“团队详情”，获取团队编号，将团队编号告诉指导教师与团队成员，等待申请加入团队。</w:t>
      </w:r>
    </w:p>
    <w:p w:rsidR="001C3A05" w:rsidRDefault="00E91986">
      <w:pPr>
        <w:jc w:val="center"/>
      </w:pPr>
      <w:r>
        <w:rPr>
          <w:noProof/>
        </w:rPr>
        <w:drawing>
          <wp:inline distT="0" distB="0" distL="114300" distR="114300">
            <wp:extent cx="2835910" cy="5029200"/>
            <wp:effectExtent l="0" t="0" r="254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2835910" cy="5029200"/>
                    </a:xfrm>
                    <a:prstGeom prst="rect">
                      <a:avLst/>
                    </a:prstGeom>
                    <a:noFill/>
                    <a:ln w="9525">
                      <a:noFill/>
                    </a:ln>
                  </pic:spPr>
                </pic:pic>
              </a:graphicData>
            </a:graphic>
          </wp:inline>
        </w:drawing>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指导教师和团队成员申请加入团队。</w:t>
      </w:r>
      <w:r>
        <w:rPr>
          <w:rFonts w:ascii="方正仿宋_GBK" w:eastAsia="方正仿宋_GBK" w:hAnsi="方正仿宋_GBK" w:cs="方正仿宋_GBK" w:hint="eastAsia"/>
          <w:sz w:val="30"/>
          <w:szCs w:val="30"/>
        </w:rPr>
        <w:t>点击“三下乡报名</w:t>
      </w:r>
      <w:r>
        <w:rPr>
          <w:rFonts w:ascii="方正仿宋_GBK" w:eastAsia="方正仿宋_GBK" w:hAnsi="方正仿宋_GBK" w:cs="方正仿宋_GBK" w:hint="eastAsia"/>
          <w:sz w:val="30"/>
          <w:szCs w:val="30"/>
        </w:rPr>
        <w:lastRenderedPageBreak/>
        <w:t>活动完善”入口，进入创建</w:t>
      </w:r>
      <w:r>
        <w:rPr>
          <w:rFonts w:ascii="方正仿宋_GBK" w:eastAsia="方正仿宋_GBK" w:hAnsi="方正仿宋_GBK" w:cs="方正仿宋_GBK" w:hint="eastAsia"/>
          <w:sz w:val="30"/>
          <w:szCs w:val="30"/>
        </w:rPr>
        <w:t>和</w:t>
      </w:r>
      <w:r>
        <w:rPr>
          <w:rFonts w:ascii="方正仿宋_GBK" w:eastAsia="方正仿宋_GBK" w:hAnsi="方正仿宋_GBK" w:cs="方正仿宋_GBK" w:hint="eastAsia"/>
          <w:sz w:val="30"/>
          <w:szCs w:val="30"/>
        </w:rPr>
        <w:t>搜索团队页面，点击搜索框根据</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团队编号</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搜索团队，申请后请等待队长审核。</w:t>
      </w:r>
    </w:p>
    <w:p w:rsidR="001C3A05" w:rsidRDefault="001C3A05">
      <w:pPr>
        <w:jc w:val="center"/>
      </w:pPr>
    </w:p>
    <w:p w:rsidR="001C3A05" w:rsidRDefault="00E91986">
      <w:pPr>
        <w:jc w:val="center"/>
      </w:pPr>
      <w:r>
        <w:rPr>
          <w:rFonts w:hint="eastAsia"/>
          <w:noProof/>
        </w:rPr>
        <w:drawing>
          <wp:inline distT="0" distB="0" distL="0" distR="0">
            <wp:extent cx="2418080" cy="4162425"/>
            <wp:effectExtent l="0" t="0" r="127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8080" cy="4162425"/>
                    </a:xfrm>
                    <a:prstGeom prst="rect">
                      <a:avLst/>
                    </a:prstGeom>
                  </pic:spPr>
                </pic:pic>
              </a:graphicData>
            </a:graphic>
          </wp:inline>
        </w:drawing>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学生</w:t>
      </w:r>
      <w:r>
        <w:rPr>
          <w:rFonts w:ascii="方正仿宋_GBK" w:eastAsia="方正仿宋_GBK" w:hAnsi="方正仿宋_GBK" w:cs="方正仿宋_GBK" w:hint="eastAsia"/>
          <w:sz w:val="30"/>
          <w:szCs w:val="30"/>
        </w:rPr>
        <w:t>或</w:t>
      </w:r>
      <w:r>
        <w:rPr>
          <w:rFonts w:ascii="方正仿宋_GBK" w:eastAsia="方正仿宋_GBK" w:hAnsi="方正仿宋_GBK" w:cs="方正仿宋_GBK" w:hint="eastAsia"/>
          <w:sz w:val="30"/>
          <w:szCs w:val="30"/>
        </w:rPr>
        <w:t>教师身份：搜索团队后</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点击</w:t>
      </w:r>
      <w:r>
        <w:rPr>
          <w:rFonts w:ascii="方正仿宋_GBK" w:eastAsia="方正仿宋_GBK" w:hAnsi="方正仿宋_GBK" w:cs="方正仿宋_GBK" w:hint="eastAsia"/>
          <w:sz w:val="30"/>
          <w:szCs w:val="30"/>
        </w:rPr>
        <w:t>“队员身份加入”</w:t>
      </w:r>
      <w:r>
        <w:rPr>
          <w:rFonts w:ascii="方正仿宋_GBK" w:eastAsia="方正仿宋_GBK" w:hAnsi="方正仿宋_GBK" w:cs="方正仿宋_GBK" w:hint="eastAsia"/>
          <w:sz w:val="30"/>
          <w:szCs w:val="30"/>
        </w:rPr>
        <w:t>申请</w:t>
      </w:r>
      <w:r>
        <w:rPr>
          <w:rFonts w:ascii="方正仿宋_GBK" w:eastAsia="方正仿宋_GBK" w:hAnsi="方正仿宋_GBK" w:cs="方正仿宋_GBK" w:hint="eastAsia"/>
          <w:sz w:val="30"/>
          <w:szCs w:val="30"/>
        </w:rPr>
        <w:t>加入团队。</w:t>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指导教师身份：搜索团队后</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点击</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指导教师身份加入</w:t>
      </w:r>
      <w:r>
        <w:rPr>
          <w:rFonts w:ascii="方正仿宋_GBK" w:eastAsia="方正仿宋_GBK" w:hAnsi="方正仿宋_GBK" w:cs="方正仿宋_GBK" w:hint="eastAsia"/>
          <w:sz w:val="30"/>
          <w:szCs w:val="30"/>
        </w:rPr>
        <w:t>”申请加入团队。</w:t>
      </w:r>
    </w:p>
    <w:p w:rsidR="001C3A05" w:rsidRDefault="00E91986">
      <w:pPr>
        <w:jc w:val="center"/>
      </w:pPr>
      <w:r>
        <w:rPr>
          <w:rFonts w:hint="eastAsia"/>
          <w:noProof/>
        </w:rPr>
        <w:lastRenderedPageBreak/>
        <w:drawing>
          <wp:inline distT="0" distB="0" distL="0" distR="0">
            <wp:extent cx="2494915" cy="4160520"/>
            <wp:effectExtent l="0" t="0" r="635"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7877" cy="4165846"/>
                    </a:xfrm>
                    <a:prstGeom prst="rect">
                      <a:avLst/>
                    </a:prstGeom>
                  </pic:spPr>
                </pic:pic>
              </a:graphicData>
            </a:graphic>
          </wp:inline>
        </w:drawing>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团队队长通过申请。队长在“我的”</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“我的团队”查看队员申请，审核指导教师和团队成员的申请。</w:t>
      </w:r>
    </w:p>
    <w:p w:rsidR="001C3A05" w:rsidRDefault="00E91986">
      <w:pPr>
        <w:jc w:val="center"/>
      </w:pPr>
      <w:r>
        <w:rPr>
          <w:noProof/>
        </w:rPr>
        <w:drawing>
          <wp:inline distT="0" distB="0" distL="114300" distR="114300">
            <wp:extent cx="3085465" cy="2226310"/>
            <wp:effectExtent l="0" t="0" r="635" b="254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3"/>
                    <a:stretch>
                      <a:fillRect/>
                    </a:stretch>
                  </pic:blipFill>
                  <pic:spPr>
                    <a:xfrm>
                      <a:off x="0" y="0"/>
                      <a:ext cx="3085465" cy="2226310"/>
                    </a:xfrm>
                    <a:prstGeom prst="rect">
                      <a:avLst/>
                    </a:prstGeom>
                    <a:noFill/>
                    <a:ln w="9525">
                      <a:noFill/>
                    </a:ln>
                  </pic:spPr>
                </pic:pic>
              </a:graphicData>
            </a:graphic>
          </wp:inline>
        </w:drawing>
      </w:r>
    </w:p>
    <w:p w:rsidR="001C3A05" w:rsidRDefault="00E91986">
      <w:pPr>
        <w:jc w:val="center"/>
      </w:pPr>
      <w:r>
        <w:rPr>
          <w:noProof/>
        </w:rPr>
        <w:lastRenderedPageBreak/>
        <w:drawing>
          <wp:inline distT="0" distB="0" distL="114300" distR="114300">
            <wp:extent cx="2542540" cy="4781550"/>
            <wp:effectExtent l="0" t="0" r="10160"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4"/>
                    <a:stretch>
                      <a:fillRect/>
                    </a:stretch>
                  </pic:blipFill>
                  <pic:spPr>
                    <a:xfrm>
                      <a:off x="0" y="0"/>
                      <a:ext cx="2542540" cy="4781550"/>
                    </a:xfrm>
                    <a:prstGeom prst="rect">
                      <a:avLst/>
                    </a:prstGeom>
                    <a:noFill/>
                    <a:ln w="9525">
                      <a:noFill/>
                    </a:ln>
                  </pic:spPr>
                </pic:pic>
              </a:graphicData>
            </a:graphic>
          </wp:inline>
        </w:drawing>
      </w:r>
    </w:p>
    <w:p w:rsidR="001C3A05" w:rsidRDefault="001C3A05">
      <w:pPr>
        <w:spacing w:line="480" w:lineRule="exact"/>
        <w:ind w:firstLineChars="200" w:firstLine="600"/>
        <w:jc w:val="left"/>
        <w:rPr>
          <w:rFonts w:ascii="方正仿宋_GBK" w:eastAsia="方正仿宋_GBK" w:hAnsi="方正仿宋_GBK" w:cs="方正仿宋_GBK"/>
          <w:sz w:val="30"/>
          <w:szCs w:val="30"/>
        </w:rPr>
      </w:pPr>
    </w:p>
    <w:p w:rsidR="001C3A05" w:rsidRDefault="00E91986">
      <w:pPr>
        <w:spacing w:line="480" w:lineRule="exact"/>
        <w:ind w:firstLineChars="200" w:firstLine="600"/>
        <w:jc w:val="left"/>
        <w:rPr>
          <w:rFonts w:ascii="方正黑体_GBK" w:eastAsia="方正黑体_GBK" w:hAnsi="方正黑体_GBK" w:cs="方正黑体_GBK"/>
          <w:bCs/>
          <w:sz w:val="30"/>
          <w:szCs w:val="30"/>
        </w:rPr>
      </w:pPr>
      <w:r>
        <w:rPr>
          <w:rFonts w:ascii="方正黑体_GBK" w:eastAsia="方正黑体_GBK" w:hAnsi="方正黑体_GBK" w:cs="方正黑体_GBK" w:hint="eastAsia"/>
          <w:bCs/>
          <w:sz w:val="30"/>
          <w:szCs w:val="30"/>
        </w:rPr>
        <w:t>三</w:t>
      </w:r>
      <w:r>
        <w:rPr>
          <w:rFonts w:ascii="方正黑体_GBK" w:eastAsia="方正黑体_GBK" w:hAnsi="方正黑体_GBK" w:cs="方正黑体_GBK" w:hint="eastAsia"/>
          <w:bCs/>
          <w:sz w:val="30"/>
          <w:szCs w:val="30"/>
        </w:rPr>
        <w:t>．队长进行</w:t>
      </w:r>
      <w:r>
        <w:rPr>
          <w:rFonts w:ascii="方正黑体_GBK" w:eastAsia="方正黑体_GBK" w:hAnsi="方正黑体_GBK" w:cs="方正黑体_GBK" w:hint="eastAsia"/>
          <w:bCs/>
          <w:sz w:val="30"/>
          <w:szCs w:val="30"/>
        </w:rPr>
        <w:t>团队报备</w:t>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团队队长在“我的”页面，点击“我的团队”选择相应团队的“马上报备”。选择全国分类、开始时间与结束时间、实践地址，输入详细地址，点击提交即可完成网上报备工作。</w:t>
      </w:r>
    </w:p>
    <w:p w:rsidR="001C3A05" w:rsidRDefault="00E91986">
      <w:pPr>
        <w:jc w:val="center"/>
      </w:pPr>
      <w:r>
        <w:rPr>
          <w:noProof/>
        </w:rPr>
        <w:lastRenderedPageBreak/>
        <w:drawing>
          <wp:inline distT="0" distB="0" distL="114300" distR="114300">
            <wp:extent cx="3039110" cy="2093595"/>
            <wp:effectExtent l="0" t="0" r="8890" b="190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5"/>
                    <a:srcRect b="18084"/>
                    <a:stretch>
                      <a:fillRect/>
                    </a:stretch>
                  </pic:blipFill>
                  <pic:spPr>
                    <a:xfrm>
                      <a:off x="0" y="0"/>
                      <a:ext cx="3039110" cy="2093595"/>
                    </a:xfrm>
                    <a:prstGeom prst="rect">
                      <a:avLst/>
                    </a:prstGeom>
                    <a:noFill/>
                    <a:ln w="9525">
                      <a:noFill/>
                    </a:ln>
                  </pic:spPr>
                </pic:pic>
              </a:graphicData>
            </a:graphic>
          </wp:inline>
        </w:drawing>
      </w:r>
    </w:p>
    <w:p w:rsidR="001C3A05" w:rsidRDefault="001C3A05">
      <w:pPr>
        <w:jc w:val="center"/>
      </w:pPr>
    </w:p>
    <w:p w:rsidR="001C3A05" w:rsidRDefault="00E91986">
      <w:pPr>
        <w:jc w:val="center"/>
      </w:pPr>
      <w:r>
        <w:rPr>
          <w:rFonts w:hint="eastAsia"/>
          <w:noProof/>
        </w:rPr>
        <w:drawing>
          <wp:inline distT="0" distB="0" distL="114300" distR="114300">
            <wp:extent cx="2548255" cy="4531995"/>
            <wp:effectExtent l="0" t="0" r="4445" b="1905"/>
            <wp:docPr id="11" name="图片 11" descr="206676072863659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6676072863659500"/>
                    <pic:cNvPicPr>
                      <a:picLocks noChangeAspect="1"/>
                    </pic:cNvPicPr>
                  </pic:nvPicPr>
                  <pic:blipFill>
                    <a:blip r:embed="rId16"/>
                    <a:stretch>
                      <a:fillRect/>
                    </a:stretch>
                  </pic:blipFill>
                  <pic:spPr>
                    <a:xfrm>
                      <a:off x="0" y="0"/>
                      <a:ext cx="2548255" cy="4531995"/>
                    </a:xfrm>
                    <a:prstGeom prst="rect">
                      <a:avLst/>
                    </a:prstGeom>
                  </pic:spPr>
                </pic:pic>
              </a:graphicData>
            </a:graphic>
          </wp:inline>
        </w:drawing>
      </w:r>
    </w:p>
    <w:p w:rsidR="001C3A05" w:rsidRDefault="00E91986">
      <w:pPr>
        <w:spacing w:line="480" w:lineRule="exact"/>
        <w:ind w:firstLineChars="200" w:firstLine="600"/>
        <w:jc w:val="left"/>
        <w:rPr>
          <w:rFonts w:ascii="方正黑体_GBK" w:eastAsia="方正黑体_GBK" w:hAnsi="方正黑体_GBK" w:cs="方正黑体_GBK"/>
          <w:bCs/>
          <w:sz w:val="30"/>
          <w:szCs w:val="30"/>
        </w:rPr>
      </w:pPr>
      <w:r>
        <w:rPr>
          <w:rFonts w:ascii="方正黑体_GBK" w:eastAsia="方正黑体_GBK" w:hAnsi="方正黑体_GBK" w:cs="方正黑体_GBK" w:hint="eastAsia"/>
          <w:bCs/>
          <w:sz w:val="30"/>
          <w:szCs w:val="30"/>
        </w:rPr>
        <w:t>四．注意事项</w:t>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lastRenderedPageBreak/>
        <w:t>1.</w:t>
      </w:r>
      <w:r>
        <w:rPr>
          <w:rFonts w:ascii="方正仿宋_GBK" w:eastAsia="方正仿宋_GBK" w:hAnsi="方正仿宋_GBK" w:cs="方正仿宋_GBK" w:hint="eastAsia"/>
          <w:sz w:val="30"/>
          <w:szCs w:val="30"/>
        </w:rPr>
        <w:t>创建团队工作必须由队长完成，然后教师和队员以“指导教师”和“团队成员”身份申请加入。</w:t>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中国青年网将为每一所参与“三下乡”社会实践活动的学校开通管理员账户，学校管理员可以在后台审核本学校的团队报备、投稿等工作，实现对本校范围内的“三下乡”管理工作平台化和线上化，实时查看并统计本校的团队报备、投稿以及全国排名等情况，如需开通管理员账户，请学校的校团委联系“三下乡”官网电话，开通账号，每所学校只能开通一个管理账户，务必请校团委或者中国青年网校园通讯社通讯站的主要负责人进行联系。</w:t>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w:t>
      </w:r>
      <w:r>
        <w:rPr>
          <w:rFonts w:ascii="方正仿宋_GBK" w:eastAsia="方正仿宋_GBK" w:hAnsi="方正仿宋_GBK" w:cs="方正仿宋_GBK" w:hint="eastAsia"/>
          <w:sz w:val="30"/>
          <w:szCs w:val="30"/>
        </w:rPr>
        <w:t>如果在填写学校和院系相关信</w:t>
      </w:r>
      <w:r>
        <w:rPr>
          <w:rFonts w:ascii="方正仿宋_GBK" w:eastAsia="方正仿宋_GBK" w:hAnsi="方正仿宋_GBK" w:cs="方正仿宋_GBK" w:hint="eastAsia"/>
          <w:sz w:val="30"/>
          <w:szCs w:val="30"/>
        </w:rPr>
        <w:t>息时，发现缺少自己的院校或者院系，以及院校或院系名称有误，可以联系“三下乡”官网电话，进行添加或者修改；或者直接将需要添加或修改的信息（以下列表格的形式）发送至邮箱：</w:t>
      </w:r>
      <w:r>
        <w:rPr>
          <w:rFonts w:ascii="方正仿宋_GBK" w:eastAsia="方正仿宋_GBK" w:hAnsi="方正仿宋_GBK" w:cs="方正仿宋_GBK" w:hint="eastAsia"/>
          <w:sz w:val="30"/>
          <w:szCs w:val="30"/>
        </w:rPr>
        <w:t>youthedu@sina.cn</w:t>
      </w:r>
      <w:r>
        <w:rPr>
          <w:rFonts w:ascii="方正仿宋_GBK" w:eastAsia="方正仿宋_GBK" w:hAnsi="方正仿宋_GBK" w:cs="方正仿宋_GBK" w:hint="eastAsia"/>
          <w:sz w:val="30"/>
          <w:szCs w:val="30"/>
        </w:rPr>
        <w:t>。</w:t>
      </w:r>
    </w:p>
    <w:tbl>
      <w:tblPr>
        <w:tblW w:w="7200" w:type="dxa"/>
        <w:jc w:val="center"/>
        <w:tblLayout w:type="fixed"/>
        <w:tblCellMar>
          <w:left w:w="0" w:type="dxa"/>
          <w:right w:w="0" w:type="dxa"/>
        </w:tblCellMar>
        <w:tblLook w:val="04A0" w:firstRow="1" w:lastRow="0" w:firstColumn="1" w:lastColumn="0" w:noHBand="0" w:noVBand="1"/>
      </w:tblPr>
      <w:tblGrid>
        <w:gridCol w:w="1160"/>
        <w:gridCol w:w="1660"/>
        <w:gridCol w:w="1940"/>
        <w:gridCol w:w="2440"/>
      </w:tblGrid>
      <w:tr w:rsidR="001C3A05">
        <w:trPr>
          <w:trHeight w:val="270"/>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C3A05" w:rsidRDefault="00E91986">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省份</w:t>
            </w:r>
          </w:p>
        </w:tc>
        <w:tc>
          <w:tcPr>
            <w:tcW w:w="166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1C3A05" w:rsidRDefault="00E91986">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地市</w:t>
            </w:r>
          </w:p>
        </w:tc>
        <w:tc>
          <w:tcPr>
            <w:tcW w:w="194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1C3A05" w:rsidRDefault="00E91986">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学校全称</w:t>
            </w:r>
          </w:p>
        </w:tc>
        <w:tc>
          <w:tcPr>
            <w:tcW w:w="244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1C3A05" w:rsidRDefault="00E91986">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院系名称</w:t>
            </w:r>
          </w:p>
        </w:tc>
      </w:tr>
      <w:tr w:rsidR="001C3A05">
        <w:trPr>
          <w:trHeight w:val="270"/>
          <w:jc w:val="center"/>
        </w:trPr>
        <w:tc>
          <w:tcPr>
            <w:tcW w:w="116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C3A05" w:rsidRDefault="001C3A05">
            <w:pPr>
              <w:widowControl/>
              <w:textAlignment w:val="center"/>
              <w:rPr>
                <w:rFonts w:ascii="方正仿宋_GBK" w:eastAsia="方正仿宋_GBK" w:hAnsi="方正仿宋_GBK" w:cs="方正仿宋_GBK"/>
                <w:color w:val="000000"/>
                <w:kern w:val="0"/>
                <w:sz w:val="28"/>
                <w:szCs w:val="28"/>
                <w:lang w:bidi="ar"/>
              </w:rPr>
            </w:pPr>
          </w:p>
        </w:tc>
        <w:tc>
          <w:tcPr>
            <w:tcW w:w="166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C3A05" w:rsidRDefault="00E91986">
            <w:pPr>
              <w:widowControl/>
              <w:textAlignment w:val="center"/>
              <w:rPr>
                <w:rFonts w:ascii="方正仿宋_GBK" w:eastAsia="方正仿宋_GBK" w:hAnsi="方正仿宋_GBK" w:cs="方正仿宋_GBK"/>
                <w:color w:val="000000"/>
                <w:kern w:val="0"/>
                <w:sz w:val="28"/>
                <w:szCs w:val="28"/>
                <w:lang w:bidi="ar"/>
              </w:rPr>
            </w:pPr>
            <w:r>
              <w:rPr>
                <w:rFonts w:ascii="方正仿宋_GBK" w:eastAsia="方正仿宋_GBK" w:hAnsi="方正仿宋_GBK" w:cs="方正仿宋_GBK" w:hint="eastAsia"/>
                <w:color w:val="000000"/>
                <w:kern w:val="0"/>
                <w:sz w:val="28"/>
                <w:szCs w:val="28"/>
                <w:lang w:bidi="ar"/>
              </w:rPr>
              <w:t xml:space="preserve">　</w:t>
            </w:r>
          </w:p>
        </w:tc>
        <w:tc>
          <w:tcPr>
            <w:tcW w:w="19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C3A05" w:rsidRDefault="001C3A05">
            <w:pPr>
              <w:widowControl/>
              <w:textAlignment w:val="center"/>
              <w:rPr>
                <w:rFonts w:ascii="方正仿宋_GBK" w:eastAsia="方正仿宋_GBK" w:hAnsi="方正仿宋_GBK" w:cs="方正仿宋_GBK"/>
                <w:color w:val="000000"/>
                <w:kern w:val="0"/>
                <w:sz w:val="28"/>
                <w:szCs w:val="28"/>
                <w:lang w:bidi="ar"/>
              </w:rPr>
            </w:pPr>
          </w:p>
        </w:tc>
        <w:tc>
          <w:tcPr>
            <w:tcW w:w="24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C3A05" w:rsidRDefault="00E91986">
            <w:pPr>
              <w:widowControl/>
              <w:textAlignment w:val="center"/>
              <w:rPr>
                <w:rFonts w:ascii="方正仿宋_GBK" w:eastAsia="方正仿宋_GBK" w:hAnsi="方正仿宋_GBK" w:cs="方正仿宋_GBK"/>
                <w:color w:val="000000"/>
                <w:kern w:val="0"/>
                <w:sz w:val="28"/>
                <w:szCs w:val="28"/>
                <w:lang w:bidi="ar"/>
              </w:rPr>
            </w:pPr>
            <w:r>
              <w:rPr>
                <w:rFonts w:ascii="方正仿宋_GBK" w:eastAsia="方正仿宋_GBK" w:hAnsi="方正仿宋_GBK" w:cs="方正仿宋_GBK" w:hint="eastAsia"/>
                <w:color w:val="000000"/>
                <w:kern w:val="0"/>
                <w:sz w:val="28"/>
                <w:szCs w:val="28"/>
                <w:lang w:bidi="ar"/>
              </w:rPr>
              <w:t xml:space="preserve">　</w:t>
            </w:r>
          </w:p>
        </w:tc>
      </w:tr>
    </w:tbl>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4.</w:t>
      </w:r>
      <w:r>
        <w:rPr>
          <w:rFonts w:ascii="方正仿宋_GBK" w:eastAsia="方正仿宋_GBK" w:hAnsi="方正仿宋_GBK" w:cs="方正仿宋_GBK" w:hint="eastAsia"/>
          <w:sz w:val="30"/>
          <w:szCs w:val="30"/>
        </w:rPr>
        <w:t>用户的创建团队、团队报备、投稿等操作，无论是审核通过或者被拒绝，都会在“消息中心”发送系统消息，请用户及时关注。</w:t>
      </w:r>
    </w:p>
    <w:p w:rsidR="001C3A05" w:rsidRDefault="00E91986">
      <w:pPr>
        <w:spacing w:line="48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5.</w:t>
      </w:r>
      <w:r>
        <w:rPr>
          <w:rFonts w:ascii="方正仿宋_GBK" w:eastAsia="方正仿宋_GBK" w:hAnsi="方正仿宋_GBK" w:cs="方正仿宋_GBK" w:hint="eastAsia"/>
          <w:sz w:val="30"/>
          <w:szCs w:val="30"/>
        </w:rPr>
        <w:t>中国青年网及“三下乡”官网联系电话：</w:t>
      </w:r>
      <w:r>
        <w:rPr>
          <w:rFonts w:ascii="方正仿宋_GBK" w:eastAsia="方正仿宋_GBK" w:hAnsi="方正仿宋_GBK" w:cs="方正仿宋_GBK" w:hint="eastAsia"/>
          <w:sz w:val="30"/>
          <w:szCs w:val="30"/>
        </w:rPr>
        <w:t>010-57380512</w:t>
      </w:r>
      <w:r>
        <w:rPr>
          <w:rFonts w:ascii="方正仿宋_GBK" w:eastAsia="方正仿宋_GBK" w:hAnsi="方正仿宋_GBK" w:cs="方正仿宋_GBK" w:hint="eastAsia"/>
          <w:sz w:val="30"/>
          <w:szCs w:val="30"/>
        </w:rPr>
        <w:t>（请于周一至周五早</w:t>
      </w:r>
      <w:r>
        <w:rPr>
          <w:rFonts w:ascii="方正仿宋_GBK" w:eastAsia="方正仿宋_GBK" w:hAnsi="方正仿宋_GBK" w:cs="方正仿宋_GBK" w:hint="eastAsia"/>
          <w:sz w:val="30"/>
          <w:szCs w:val="30"/>
        </w:rPr>
        <w:t>8:30</w:t>
      </w:r>
      <w:r>
        <w:rPr>
          <w:rFonts w:ascii="方正仿宋_GBK" w:eastAsia="方正仿宋_GBK" w:hAnsi="方正仿宋_GBK" w:cs="方正仿宋_GBK" w:hint="eastAsia"/>
          <w:sz w:val="30"/>
          <w:szCs w:val="30"/>
        </w:rPr>
        <w:t>至下午</w:t>
      </w:r>
      <w:r>
        <w:rPr>
          <w:rFonts w:ascii="方正仿宋_GBK" w:eastAsia="方正仿宋_GBK" w:hAnsi="方正仿宋_GBK" w:cs="方正仿宋_GBK" w:hint="eastAsia"/>
          <w:sz w:val="30"/>
          <w:szCs w:val="30"/>
        </w:rPr>
        <w:t>17:30</w:t>
      </w:r>
      <w:r>
        <w:rPr>
          <w:rFonts w:ascii="方正仿宋_GBK" w:eastAsia="方正仿宋_GBK" w:hAnsi="方正仿宋_GBK" w:cs="方正仿宋_GBK" w:hint="eastAsia"/>
          <w:sz w:val="30"/>
          <w:szCs w:val="30"/>
        </w:rPr>
        <w:t>，进行咨询）。</w:t>
      </w:r>
    </w:p>
    <w:p w:rsidR="001C3A05" w:rsidRDefault="001C3A05">
      <w:pPr>
        <w:spacing w:line="480" w:lineRule="exact"/>
        <w:ind w:firstLineChars="200" w:firstLine="600"/>
        <w:jc w:val="left"/>
        <w:rPr>
          <w:rFonts w:ascii="方正仿宋_GBK" w:eastAsia="方正仿宋_GBK" w:hAnsi="方正仿宋_GBK" w:cs="方正仿宋_GBK"/>
          <w:sz w:val="30"/>
          <w:szCs w:val="30"/>
        </w:rPr>
      </w:pPr>
    </w:p>
    <w:sectPr w:rsidR="001C3A05">
      <w:pgSz w:w="11906" w:h="16838"/>
      <w:pgMar w:top="2551" w:right="1984" w:bottom="2551" w:left="198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大标宋_GBK">
    <w:altName w:val="微软雅黑"/>
    <w:charset w:val="86"/>
    <w:family w:val="auto"/>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方正黑体_GBK">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8F17886"/>
    <w:rsid w:val="001C3A05"/>
    <w:rsid w:val="00E91986"/>
    <w:rsid w:val="00EF7723"/>
    <w:rsid w:val="02991E02"/>
    <w:rsid w:val="061455F2"/>
    <w:rsid w:val="0D3221D6"/>
    <w:rsid w:val="0DBA6C65"/>
    <w:rsid w:val="10464C16"/>
    <w:rsid w:val="131A750C"/>
    <w:rsid w:val="13BC1A42"/>
    <w:rsid w:val="166D7432"/>
    <w:rsid w:val="182A4358"/>
    <w:rsid w:val="18F17886"/>
    <w:rsid w:val="1FCC0A3F"/>
    <w:rsid w:val="2C197722"/>
    <w:rsid w:val="2C861348"/>
    <w:rsid w:val="350A2C3C"/>
    <w:rsid w:val="3C736B73"/>
    <w:rsid w:val="41EC7082"/>
    <w:rsid w:val="42435830"/>
    <w:rsid w:val="446C0244"/>
    <w:rsid w:val="45E164C3"/>
    <w:rsid w:val="4B3F2751"/>
    <w:rsid w:val="55541EF7"/>
    <w:rsid w:val="5CE12BEE"/>
    <w:rsid w:val="5FFC75E4"/>
    <w:rsid w:val="60922850"/>
    <w:rsid w:val="60A25A6D"/>
    <w:rsid w:val="620B204E"/>
    <w:rsid w:val="63D62E4A"/>
    <w:rsid w:val="680D644E"/>
    <w:rsid w:val="6D535020"/>
    <w:rsid w:val="6F6B4751"/>
    <w:rsid w:val="706F778F"/>
    <w:rsid w:val="7147435F"/>
    <w:rsid w:val="7A181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99ED2"/>
  <w15:docId w15:val="{3A6EAEA9-45F0-48F6-BF0E-94231173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21</TotalTime>
  <Pages>9</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尔东庄</dc:creator>
  <cp:lastModifiedBy>园子 陈</cp:lastModifiedBy>
  <cp:revision>2</cp:revision>
  <dcterms:created xsi:type="dcterms:W3CDTF">2018-06-09T10:12:00Z</dcterms:created>
  <dcterms:modified xsi:type="dcterms:W3CDTF">2019-06-11T03:13:00Z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